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6" w:rsidRPr="00C63519" w:rsidRDefault="004D3326" w:rsidP="00DB175C">
      <w:pPr>
        <w:jc w:val="center"/>
        <w:rPr>
          <w:rFonts w:ascii="Arial" w:hAnsi="Arial" w:cs="Arial"/>
          <w:b/>
        </w:rPr>
      </w:pPr>
      <w:r w:rsidRPr="00C63519">
        <w:rPr>
          <w:rFonts w:ascii="Arial" w:hAnsi="Arial" w:cs="Arial"/>
          <w:b/>
        </w:rPr>
        <w:t>PRIJAVA ZA UPIS</w:t>
      </w:r>
    </w:p>
    <w:p w:rsidR="004D3326" w:rsidRPr="00C63519" w:rsidRDefault="004D3326" w:rsidP="00C63519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pl-PL"/>
        </w:rPr>
        <w:t xml:space="preserve">                      </w:t>
      </w:r>
      <w:r w:rsidRPr="00C63519">
        <w:rPr>
          <w:rFonts w:ascii="Arial" w:hAnsi="Arial" w:cs="Arial"/>
          <w:b/>
          <w:lang w:val="pl-PL"/>
        </w:rPr>
        <w:t xml:space="preserve">POSTDIPLOMSKIH </w:t>
      </w:r>
      <w:r>
        <w:rPr>
          <w:rFonts w:ascii="Arial" w:hAnsi="Arial" w:cs="Arial"/>
          <w:b/>
          <w:lang w:val="pl-PL"/>
        </w:rPr>
        <w:t xml:space="preserve">AKADEMSKIH </w:t>
      </w:r>
      <w:r w:rsidRPr="00C63519">
        <w:rPr>
          <w:rFonts w:ascii="Arial" w:hAnsi="Arial" w:cs="Arial"/>
          <w:b/>
          <w:lang w:val="pl-PL"/>
        </w:rPr>
        <w:t>SPECIJALISTI</w:t>
      </w:r>
      <w:r w:rsidRPr="00C63519">
        <w:rPr>
          <w:rFonts w:ascii="Arial" w:hAnsi="Arial" w:cs="Arial"/>
          <w:b/>
          <w:lang w:val="sr-Latn-CS"/>
        </w:rPr>
        <w:t>ČKIH</w:t>
      </w:r>
      <w:r>
        <w:rPr>
          <w:rFonts w:ascii="Arial" w:hAnsi="Arial" w:cs="Arial"/>
          <w:b/>
          <w:lang w:val="sr-Latn-CS"/>
        </w:rPr>
        <w:t xml:space="preserve"> </w:t>
      </w:r>
      <w:r w:rsidRPr="00C63519">
        <w:rPr>
          <w:rFonts w:ascii="Arial" w:hAnsi="Arial" w:cs="Arial"/>
          <w:b/>
          <w:lang w:val="sr-Latn-CS"/>
        </w:rPr>
        <w:t>STUDIJA</w:t>
      </w:r>
    </w:p>
    <w:p w:rsidR="004D3326" w:rsidRPr="00C63519" w:rsidRDefault="004D3326" w:rsidP="00C63519">
      <w:pPr>
        <w:rPr>
          <w:b/>
          <w:lang w:val="pl-PL"/>
        </w:rPr>
      </w:pPr>
    </w:p>
    <w:p w:rsidR="004D3326" w:rsidRPr="00C63519" w:rsidRDefault="004D3326" w:rsidP="00C63519">
      <w:pPr>
        <w:spacing w:line="360" w:lineRule="auto"/>
        <w:rPr>
          <w:lang w:val="it-IT"/>
        </w:rPr>
      </w:pPr>
      <w:r w:rsidRPr="00C63519">
        <w:rPr>
          <w:b/>
          <w:lang w:val="it-IT"/>
        </w:rPr>
        <w:t>Prezime, ime roditelja i ime</w:t>
      </w:r>
      <w:r w:rsidRPr="00C63519">
        <w:rPr>
          <w:lang w:val="it-IT"/>
        </w:rPr>
        <w:t xml:space="preserve"> __________________________________________________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43457D">
        <w:rPr>
          <w:b/>
          <w:lang w:val="it-IT"/>
        </w:rPr>
        <w:t>Dan, mjesec i godina ro</w:t>
      </w:r>
      <w:r w:rsidRPr="00C63519">
        <w:rPr>
          <w:b/>
          <w:lang w:val="sr-Latn-CS"/>
        </w:rPr>
        <w:t>đenja</w:t>
      </w:r>
      <w:r w:rsidRPr="00C63519">
        <w:rPr>
          <w:lang w:val="sr-Latn-CS"/>
        </w:rPr>
        <w:t xml:space="preserve"> _______________ </w:t>
      </w:r>
      <w:r w:rsidRPr="00C63519">
        <w:rPr>
          <w:b/>
          <w:lang w:val="sr-Latn-CS"/>
        </w:rPr>
        <w:t>Mjesto rođenja</w:t>
      </w:r>
      <w:r w:rsidRPr="00C63519">
        <w:rPr>
          <w:lang w:val="sr-Latn-CS"/>
        </w:rPr>
        <w:t xml:space="preserve"> ____________________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C63519">
        <w:rPr>
          <w:b/>
          <w:lang w:val="sr-Latn-CS"/>
        </w:rPr>
        <w:t>JMBG (matični broj)</w:t>
      </w:r>
      <w:r w:rsidRPr="00C63519">
        <w:rPr>
          <w:lang w:val="sr-Latn-CS"/>
        </w:rPr>
        <w:t xml:space="preserve">   _______________________________________________________</w:t>
      </w:r>
    </w:p>
    <w:p w:rsidR="004D3326" w:rsidRPr="00C63519" w:rsidRDefault="004D3326" w:rsidP="00C63519">
      <w:pPr>
        <w:spacing w:line="360" w:lineRule="auto"/>
        <w:rPr>
          <w:b/>
          <w:lang w:val="sr-Latn-CS"/>
        </w:rPr>
      </w:pPr>
    </w:p>
    <w:p w:rsidR="004D3326" w:rsidRPr="00C63519" w:rsidRDefault="004D3326" w:rsidP="00C63519">
      <w:pPr>
        <w:spacing w:line="360" w:lineRule="auto"/>
        <w:rPr>
          <w:b/>
          <w:lang w:val="sr-Latn-CS"/>
        </w:rPr>
      </w:pPr>
      <w:r w:rsidRPr="00C63519">
        <w:rPr>
          <w:b/>
          <w:lang w:val="sr-Latn-CS"/>
        </w:rPr>
        <w:t>PODACI O PREBIVALIŠTU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C63519">
        <w:rPr>
          <w:lang w:val="sr-Latn-CS"/>
        </w:rPr>
        <w:t>Adresa (ulica i broj)  ___________________________________________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C63519">
        <w:rPr>
          <w:lang w:val="sr-Latn-CS"/>
        </w:rPr>
        <w:t>Mjesto stanovanja   ____________________________________________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C63519">
        <w:rPr>
          <w:lang w:val="sr-Latn-CS"/>
        </w:rPr>
        <w:t>Grad   _______________________</w:t>
      </w:r>
      <w:r>
        <w:rPr>
          <w:lang w:val="sr-Latn-CS"/>
        </w:rPr>
        <w:t>_______________________________</w:t>
      </w:r>
    </w:p>
    <w:p w:rsidR="004D3326" w:rsidRPr="00C63519" w:rsidRDefault="004D3326" w:rsidP="0043457D">
      <w:pPr>
        <w:spacing w:line="360" w:lineRule="auto"/>
        <w:rPr>
          <w:lang w:val="sr-Latn-CS"/>
        </w:rPr>
      </w:pPr>
      <w:r w:rsidRPr="00C63519">
        <w:rPr>
          <w:lang w:val="sr-Latn-CS"/>
        </w:rPr>
        <w:t>Broj telefona</w:t>
      </w:r>
      <w:r>
        <w:rPr>
          <w:lang w:val="sr-Latn-CS"/>
        </w:rPr>
        <w:t xml:space="preserve"> (obavezno popuniti)</w:t>
      </w:r>
      <w:r w:rsidRPr="00C63519">
        <w:rPr>
          <w:lang w:val="sr-Latn-CS"/>
        </w:rPr>
        <w:t xml:space="preserve">  _______________________________</w:t>
      </w:r>
      <w:r>
        <w:rPr>
          <w:lang w:val="sr-Latn-CS"/>
        </w:rPr>
        <w:t>_</w:t>
      </w:r>
    </w:p>
    <w:p w:rsidR="004D3326" w:rsidRPr="00C63519" w:rsidRDefault="004D3326" w:rsidP="0043457D">
      <w:pPr>
        <w:spacing w:line="360" w:lineRule="auto"/>
        <w:rPr>
          <w:lang w:val="sr-Latn-CS"/>
        </w:rPr>
      </w:pPr>
      <w:r w:rsidRPr="00C63519">
        <w:rPr>
          <w:lang w:val="sr-Latn-CS"/>
        </w:rPr>
        <w:t xml:space="preserve">E – mail adresa </w:t>
      </w:r>
      <w:r>
        <w:rPr>
          <w:lang w:val="sr-Latn-CS"/>
        </w:rPr>
        <w:t>(obavezno popuniti)</w:t>
      </w:r>
      <w:r w:rsidRPr="00C63519">
        <w:rPr>
          <w:lang w:val="sr-Latn-CS"/>
        </w:rPr>
        <w:t xml:space="preserve"> _______________________________</w:t>
      </w:r>
    </w:p>
    <w:p w:rsidR="004D3326" w:rsidRPr="00C63519" w:rsidRDefault="004D3326" w:rsidP="00C63519">
      <w:pPr>
        <w:spacing w:line="360" w:lineRule="auto"/>
        <w:rPr>
          <w:b/>
          <w:lang w:val="sr-Latn-CS"/>
        </w:rPr>
      </w:pPr>
    </w:p>
    <w:p w:rsidR="004D3326" w:rsidRPr="00C63519" w:rsidRDefault="004D3326" w:rsidP="00C63519">
      <w:pPr>
        <w:spacing w:line="360" w:lineRule="auto"/>
        <w:rPr>
          <w:b/>
          <w:lang w:val="sr-Latn-CS"/>
        </w:rPr>
      </w:pPr>
      <w:r w:rsidRPr="00C63519">
        <w:rPr>
          <w:b/>
          <w:lang w:val="sr-Latn-CS"/>
        </w:rPr>
        <w:t>PODACI O ZAVRŠENOJ SREDNJOJ ŠKOLI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C63519">
        <w:rPr>
          <w:lang w:val="sr-Latn-CS"/>
        </w:rPr>
        <w:t>Naziv srednje škole (puni naziv škole i mjesto) ____________________________________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C63519">
        <w:rPr>
          <w:lang w:val="sr-Latn-CS"/>
        </w:rPr>
        <w:t>Dužina trajanja _______________________ Godina završetka  _______________________</w:t>
      </w:r>
    </w:p>
    <w:p w:rsidR="004D3326" w:rsidRPr="00C63519" w:rsidRDefault="004D3326" w:rsidP="00C63519">
      <w:pPr>
        <w:spacing w:line="360" w:lineRule="auto"/>
        <w:rPr>
          <w:b/>
          <w:lang w:val="sr-Latn-CS"/>
        </w:rPr>
      </w:pPr>
    </w:p>
    <w:p w:rsidR="004D3326" w:rsidRPr="00C63519" w:rsidRDefault="004D3326" w:rsidP="00C63519">
      <w:pPr>
        <w:spacing w:line="360" w:lineRule="auto"/>
        <w:rPr>
          <w:b/>
          <w:lang w:val="sr-Latn-CS"/>
        </w:rPr>
      </w:pPr>
      <w:r w:rsidRPr="00C63519">
        <w:rPr>
          <w:b/>
          <w:lang w:val="sr-Latn-CS"/>
        </w:rPr>
        <w:t>PODACI O ZAVRŠENOM FAKULTETU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C63519">
        <w:rPr>
          <w:lang w:val="sr-Latn-CS"/>
        </w:rPr>
        <w:t xml:space="preserve">Naziv završenog fakulteta (puni naziv i mjesto): </w:t>
      </w:r>
    </w:p>
    <w:p w:rsidR="004D3326" w:rsidRPr="00C63519" w:rsidRDefault="004D3326" w:rsidP="00C63519">
      <w:pPr>
        <w:spacing w:line="360" w:lineRule="auto"/>
        <w:rPr>
          <w:b/>
          <w:lang w:val="sr-Latn-CS"/>
        </w:rPr>
      </w:pPr>
      <w:r w:rsidRPr="00C63519">
        <w:rPr>
          <w:b/>
          <w:lang w:val="sr-Latn-CS"/>
        </w:rPr>
        <w:t>__________________________________________________________________________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  <w:r w:rsidRPr="00C63519">
        <w:rPr>
          <w:lang w:val="sr-Latn-CS"/>
        </w:rPr>
        <w:t>Srednja ocjena tokom studiranja kojom je kandidat završio fakultet: ___________________.</w:t>
      </w:r>
    </w:p>
    <w:p w:rsidR="004D3326" w:rsidRPr="00C63519" w:rsidRDefault="004D3326" w:rsidP="00C63519">
      <w:pPr>
        <w:spacing w:line="360" w:lineRule="auto"/>
        <w:rPr>
          <w:lang w:val="sr-Latn-CS"/>
        </w:rPr>
      </w:pPr>
    </w:p>
    <w:p w:rsidR="004D3326" w:rsidRPr="00C63519" w:rsidRDefault="004D3326" w:rsidP="00C63519">
      <w:pPr>
        <w:spacing w:line="360" w:lineRule="auto"/>
        <w:rPr>
          <w:lang w:val="sr-Latn-CS"/>
        </w:rPr>
      </w:pPr>
    </w:p>
    <w:p w:rsidR="004D3326" w:rsidRPr="00C63519" w:rsidRDefault="004D3326" w:rsidP="00C63519">
      <w:pPr>
        <w:spacing w:line="360" w:lineRule="auto"/>
        <w:rPr>
          <w:lang w:val="sr-Latn-CS"/>
        </w:rPr>
      </w:pPr>
    </w:p>
    <w:tbl>
      <w:tblPr>
        <w:tblW w:w="0" w:type="auto"/>
        <w:jc w:val="center"/>
        <w:tblLook w:val="01E0"/>
      </w:tblPr>
      <w:tblGrid>
        <w:gridCol w:w="3403"/>
        <w:gridCol w:w="3362"/>
        <w:gridCol w:w="3423"/>
      </w:tblGrid>
      <w:tr w:rsidR="004D3326" w:rsidRPr="00C63519" w:rsidTr="00D407BD">
        <w:trPr>
          <w:jc w:val="center"/>
        </w:trPr>
        <w:tc>
          <w:tcPr>
            <w:tcW w:w="3561" w:type="dxa"/>
            <w:vAlign w:val="center"/>
          </w:tcPr>
          <w:p w:rsidR="004D3326" w:rsidRPr="00D407BD" w:rsidRDefault="004D3326" w:rsidP="00D407BD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  <w:r w:rsidRPr="00D407BD">
              <w:rPr>
                <w:rFonts w:eastAsia="Times New Roman"/>
                <w:b/>
                <w:lang w:val="sr-Latn-CS"/>
              </w:rPr>
              <w:t>Datum</w:t>
            </w:r>
          </w:p>
        </w:tc>
        <w:tc>
          <w:tcPr>
            <w:tcW w:w="3562" w:type="dxa"/>
            <w:vAlign w:val="center"/>
          </w:tcPr>
          <w:p w:rsidR="004D3326" w:rsidRPr="00D407BD" w:rsidRDefault="004D3326" w:rsidP="00D407BD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</w:p>
        </w:tc>
        <w:tc>
          <w:tcPr>
            <w:tcW w:w="3562" w:type="dxa"/>
            <w:vAlign w:val="center"/>
          </w:tcPr>
          <w:p w:rsidR="004D3326" w:rsidRPr="00D407BD" w:rsidRDefault="004D3326" w:rsidP="00D407BD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  <w:r w:rsidRPr="00D407BD">
              <w:rPr>
                <w:rFonts w:eastAsia="Times New Roman"/>
                <w:b/>
                <w:lang w:val="sr-Latn-CS"/>
              </w:rPr>
              <w:t>Potpis kandidata</w:t>
            </w:r>
          </w:p>
        </w:tc>
      </w:tr>
      <w:tr w:rsidR="004D3326" w:rsidRPr="00C63519" w:rsidTr="00D407BD">
        <w:trPr>
          <w:jc w:val="center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4D3326" w:rsidRPr="00D407BD" w:rsidRDefault="004D3326" w:rsidP="00D407BD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</w:p>
        </w:tc>
        <w:tc>
          <w:tcPr>
            <w:tcW w:w="3562" w:type="dxa"/>
            <w:vAlign w:val="center"/>
          </w:tcPr>
          <w:p w:rsidR="004D3326" w:rsidRPr="00D407BD" w:rsidRDefault="004D3326" w:rsidP="00D407BD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:rsidR="004D3326" w:rsidRPr="00D407BD" w:rsidRDefault="004D3326" w:rsidP="00D407BD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</w:p>
        </w:tc>
      </w:tr>
    </w:tbl>
    <w:p w:rsidR="004D3326" w:rsidRDefault="004D3326"/>
    <w:sectPr w:rsidR="004D3326" w:rsidSect="00E228FD">
      <w:headerReference w:type="default" r:id="rId6"/>
      <w:pgSz w:w="12240" w:h="15840" w:code="1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26" w:rsidRDefault="004D3326">
      <w:r>
        <w:separator/>
      </w:r>
    </w:p>
  </w:endnote>
  <w:endnote w:type="continuationSeparator" w:id="0">
    <w:p w:rsidR="004D3326" w:rsidRDefault="004D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26" w:rsidRDefault="004D3326">
      <w:r>
        <w:separator/>
      </w:r>
    </w:p>
  </w:footnote>
  <w:footnote w:type="continuationSeparator" w:id="0">
    <w:p w:rsidR="004D3326" w:rsidRDefault="004D3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26" w:rsidRDefault="004D3326">
    <w:pPr>
      <w:pStyle w:val="Header"/>
    </w:pPr>
    <w:r w:rsidRPr="00566CF9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UA-FMS-MEMO-NEW-1" style="width:492.75pt;height:120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58"/>
    <w:rsid w:val="00016719"/>
    <w:rsid w:val="001624D9"/>
    <w:rsid w:val="0035089D"/>
    <w:rsid w:val="0043457D"/>
    <w:rsid w:val="00437DF7"/>
    <w:rsid w:val="004C4CB5"/>
    <w:rsid w:val="004D3326"/>
    <w:rsid w:val="004D651A"/>
    <w:rsid w:val="005442E2"/>
    <w:rsid w:val="00565F34"/>
    <w:rsid w:val="00566CF9"/>
    <w:rsid w:val="006A0007"/>
    <w:rsid w:val="00735058"/>
    <w:rsid w:val="007D796E"/>
    <w:rsid w:val="008D3A81"/>
    <w:rsid w:val="00941D6B"/>
    <w:rsid w:val="00A41F0D"/>
    <w:rsid w:val="00A63F27"/>
    <w:rsid w:val="00B630B0"/>
    <w:rsid w:val="00BD467C"/>
    <w:rsid w:val="00C63519"/>
    <w:rsid w:val="00CE093A"/>
    <w:rsid w:val="00D407BD"/>
    <w:rsid w:val="00DB175C"/>
    <w:rsid w:val="00DE3699"/>
    <w:rsid w:val="00E228FD"/>
    <w:rsid w:val="00F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F7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FootnoteText"/>
    <w:autoRedefine/>
    <w:uiPriority w:val="99"/>
    <w:rsid w:val="00565F34"/>
    <w:pPr>
      <w:jc w:val="both"/>
    </w:pPr>
    <w:rPr>
      <w:color w:val="00000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565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653"/>
    <w:rPr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735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65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35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653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rsid w:val="00C6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51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99"/>
    <w:rsid w:val="00C63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988</Characters>
  <Application>Microsoft Office Outlook</Application>
  <DocSecurity>0</DocSecurity>
  <Lines>0</Lines>
  <Paragraphs>0</Paragraphs>
  <ScaleCrop>false</ScaleCrop>
  <Company>FMS TIVAT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</dc:title>
  <dc:subject/>
  <dc:creator>FMS TIVAT</dc:creator>
  <cp:keywords/>
  <dc:description/>
  <cp:lastModifiedBy>FMS TIVAT</cp:lastModifiedBy>
  <cp:revision>2</cp:revision>
  <cp:lastPrinted>2018-11-23T08:16:00Z</cp:lastPrinted>
  <dcterms:created xsi:type="dcterms:W3CDTF">2020-06-27T12:52:00Z</dcterms:created>
  <dcterms:modified xsi:type="dcterms:W3CDTF">2020-06-27T12:52:00Z</dcterms:modified>
</cp:coreProperties>
</file>